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Default="00D448F1"/>
    <w:p w:rsidR="00B12E3C" w:rsidRDefault="00B12E3C"/>
    <w:p w:rsidR="00B12E3C" w:rsidRDefault="00B12E3C"/>
    <w:p w:rsidR="00B12E3C" w:rsidRDefault="00B12E3C"/>
    <w:p w:rsidR="00B12E3C" w:rsidRPr="00B12E3C" w:rsidRDefault="00B12E3C" w:rsidP="00B12E3C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B12E3C" w:rsidRPr="00B12E3C" w:rsidRDefault="00B12E3C" w:rsidP="009C68BB">
      <w:pPr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B12E3C">
        <w:rPr>
          <w:rFonts w:ascii="Calibri" w:hAnsi="Calibri" w:cs="Calibri"/>
          <w:b/>
          <w:sz w:val="24"/>
          <w:szCs w:val="24"/>
          <w:lang w:val="es-ES"/>
        </w:rPr>
        <w:t>IDENTIFICACIÓN DEL CURSO</w:t>
      </w:r>
    </w:p>
    <w:tbl>
      <w:tblPr>
        <w:tblpPr w:leftFromText="141" w:rightFromText="141" w:vertAnchor="text" w:horzAnchor="margin" w:tblpY="65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722"/>
      </w:tblGrid>
      <w:tr w:rsidR="00B12E3C" w:rsidRPr="00B12E3C" w:rsidTr="00B12E3C">
        <w:trPr>
          <w:trHeight w:val="528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NOMBRE DEL CURSO: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9C68BB" w:rsidTr="00B12E3C">
        <w:trPr>
          <w:trHeight w:val="1522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OBJETIVO GENERAL DEL CURSO:</w:t>
            </w:r>
          </w:p>
          <w:p w:rsidR="00B12E3C" w:rsidRPr="00B12E3C" w:rsidRDefault="00B12E3C" w:rsidP="00D92B3D">
            <w:pPr>
              <w:jc w:val="both"/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 xml:space="preserve">NOTA: </w:t>
            </w:r>
            <w:r w:rsidRPr="00B12E3C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Estos incluyen  a quién va dirigido, resultado de aprendizaje, condiciones de operación y el nivel de ejecución.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tabs>
                <w:tab w:val="left" w:pos="5430"/>
              </w:tabs>
              <w:jc w:val="both"/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9C68BB" w:rsidTr="00B12E3C">
        <w:trPr>
          <w:trHeight w:val="749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OBJETIVO PARTICULAR Y/O  ESPECÍFICO: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702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REQUISITOS PARA LOS PARTICIPANTES: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272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 xml:space="preserve">CUPO LIMITADO A: 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404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DURACION TOTAL: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558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DURACIÓN PARCIAL POR SESONES: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528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NÚMERO TOTAL DE SESIONES: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301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PERIODO: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271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HORARIO: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B12E3C" w:rsidTr="00B12E3C">
        <w:trPr>
          <w:trHeight w:val="528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SEDE-LUGAR: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</w:tr>
      <w:tr w:rsidR="00B12E3C" w:rsidRPr="009C68BB" w:rsidTr="00B12E3C">
        <w:trPr>
          <w:trHeight w:val="1628"/>
        </w:trPr>
        <w:tc>
          <w:tcPr>
            <w:tcW w:w="2830" w:type="dxa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2"/>
                <w:lang w:val="es-MX"/>
              </w:rPr>
              <w:t>DATOS DEL INSTRUCTOR:</w:t>
            </w:r>
          </w:p>
        </w:tc>
        <w:tc>
          <w:tcPr>
            <w:tcW w:w="7722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 xml:space="preserve">Nombre: </w:t>
            </w:r>
          </w:p>
          <w:p w:rsidR="00B12E3C" w:rsidRPr="00B12E3C" w:rsidRDefault="00B12E3C" w:rsidP="00D92B3D">
            <w:pPr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>Teléfono Particular</w:t>
            </w:r>
          </w:p>
          <w:p w:rsidR="00B12E3C" w:rsidRPr="00B12E3C" w:rsidRDefault="00B12E3C" w:rsidP="00D92B3D">
            <w:pPr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 xml:space="preserve">Teléfono Oficina:                   Fax: </w:t>
            </w:r>
          </w:p>
          <w:p w:rsidR="00B12E3C" w:rsidRPr="00B12E3C" w:rsidRDefault="00B12E3C" w:rsidP="00D92B3D">
            <w:pPr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 xml:space="preserve">Celular: </w:t>
            </w:r>
          </w:p>
          <w:p w:rsidR="00B12E3C" w:rsidRPr="00B12E3C" w:rsidRDefault="00B12E3C" w:rsidP="00D92B3D">
            <w:pPr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>Dirección Particular:</w:t>
            </w:r>
          </w:p>
          <w:p w:rsidR="00B12E3C" w:rsidRPr="00B12E3C" w:rsidRDefault="00B12E3C" w:rsidP="00D92B3D">
            <w:pPr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 xml:space="preserve">Correo electrónico: </w:t>
            </w:r>
          </w:p>
        </w:tc>
      </w:tr>
      <w:tr w:rsidR="00B12E3C" w:rsidRPr="00B12E3C" w:rsidTr="00B12E3C">
        <w:trPr>
          <w:trHeight w:val="1411"/>
        </w:trPr>
        <w:tc>
          <w:tcPr>
            <w:tcW w:w="2830" w:type="dxa"/>
            <w:vAlign w:val="center"/>
          </w:tcPr>
          <w:p w:rsidR="00B12E3C" w:rsidRPr="00B12E3C" w:rsidRDefault="00B12E3C" w:rsidP="00D92B3D">
            <w:pPr>
              <w:rPr>
                <w:rFonts w:ascii="Calibri" w:hAnsi="Calibri" w:cs="Calibri"/>
                <w:b/>
                <w:sz w:val="24"/>
                <w:szCs w:val="24"/>
                <w:lang w:val="es-MX"/>
              </w:rPr>
            </w:pPr>
            <w:r w:rsidRPr="00B12E3C">
              <w:rPr>
                <w:rFonts w:ascii="Calibri" w:hAnsi="Calibri" w:cs="Calibri"/>
                <w:b/>
                <w:sz w:val="24"/>
                <w:szCs w:val="24"/>
                <w:lang w:val="es-MX"/>
              </w:rPr>
              <w:t>DATOS DEL COORDINADOR INTERNO:</w:t>
            </w:r>
          </w:p>
        </w:tc>
        <w:tc>
          <w:tcPr>
            <w:tcW w:w="7722" w:type="dxa"/>
          </w:tcPr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 xml:space="preserve">Nombre: </w:t>
            </w:r>
          </w:p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 xml:space="preserve">Teléfono Particular: </w:t>
            </w:r>
          </w:p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>Teléfono Oficina:  (443) 3-16-71-50                 Fax: 3-26-57-93</w:t>
            </w:r>
          </w:p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22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>Celular: (  )</w:t>
            </w:r>
          </w:p>
          <w:p w:rsidR="00B12E3C" w:rsidRPr="00B12E3C" w:rsidRDefault="00B12E3C" w:rsidP="00D92B3D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B12E3C">
              <w:rPr>
                <w:rFonts w:ascii="Calibri" w:hAnsi="Calibri" w:cs="Calibri"/>
                <w:sz w:val="22"/>
                <w:lang w:val="es-MX"/>
              </w:rPr>
              <w:t>Correo electrónico:</w:t>
            </w:r>
            <w:r w:rsidRPr="00B12E3C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B12E3C" w:rsidRPr="00B12E3C" w:rsidRDefault="00B12E3C" w:rsidP="00B12E3C">
      <w:pPr>
        <w:ind w:left="426"/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B12E3C" w:rsidRPr="00B12E3C" w:rsidRDefault="00B12E3C" w:rsidP="009C68BB">
      <w:pPr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B12E3C">
        <w:rPr>
          <w:rFonts w:ascii="Calibri" w:hAnsi="Calibri" w:cs="Calibri"/>
          <w:b/>
          <w:sz w:val="24"/>
          <w:szCs w:val="24"/>
          <w:lang w:val="es-ES"/>
        </w:rPr>
        <w:t>DETECCIÓN DE NECESIDADES DE CAPACITACIÓN</w:t>
      </w: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Pr="009C68BB" w:rsidRDefault="00B12E3C" w:rsidP="00B12E3C">
      <w:pPr>
        <w:jc w:val="both"/>
        <w:rPr>
          <w:rFonts w:ascii="Calibri" w:hAnsi="Calibri" w:cs="Calibri"/>
          <w:sz w:val="22"/>
          <w:lang w:val="es-ES"/>
        </w:rPr>
      </w:pPr>
      <w:r w:rsidRPr="009C68BB">
        <w:rPr>
          <w:rFonts w:ascii="Calibri" w:hAnsi="Calibri" w:cs="Calibri"/>
          <w:b/>
          <w:sz w:val="24"/>
          <w:szCs w:val="24"/>
          <w:lang w:val="es-ES"/>
        </w:rPr>
        <w:t>INSTRUCCIONES:</w:t>
      </w:r>
      <w:r w:rsidRPr="009C68BB">
        <w:rPr>
          <w:rFonts w:ascii="Calibri" w:hAnsi="Calibri" w:cs="Calibri"/>
          <w:b/>
          <w:sz w:val="22"/>
          <w:lang w:val="es-ES"/>
        </w:rPr>
        <w:t xml:space="preserve"> </w:t>
      </w:r>
      <w:r w:rsidRPr="009C68BB">
        <w:rPr>
          <w:rFonts w:ascii="Calibri" w:hAnsi="Calibri" w:cs="Calibri"/>
          <w:sz w:val="22"/>
          <w:lang w:val="es-ES"/>
        </w:rPr>
        <w:t>Una vez aplicado el registro evaluación preliminar</w:t>
      </w:r>
      <w:r w:rsidRPr="009C68BB">
        <w:rPr>
          <w:rFonts w:ascii="Calibri" w:hAnsi="Calibri" w:cs="Calibri"/>
          <w:b/>
          <w:sz w:val="22"/>
          <w:lang w:val="es-ES"/>
        </w:rPr>
        <w:t xml:space="preserve"> </w:t>
      </w:r>
      <w:r w:rsidRPr="009C68BB">
        <w:rPr>
          <w:rFonts w:ascii="Calibri" w:hAnsi="Calibri" w:cs="Calibri"/>
          <w:sz w:val="22"/>
          <w:lang w:val="es-ES"/>
        </w:rPr>
        <w:t>el instructor registrará, los resultados obtenidos de la evaluación preliminar de competencias informativas, aplicadas a estudiantes de nivel bachillerato.</w:t>
      </w:r>
    </w:p>
    <w:p w:rsidR="00B12E3C" w:rsidRDefault="00B12E3C" w:rsidP="00B12E3C">
      <w:pPr>
        <w:ind w:left="426"/>
        <w:jc w:val="both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12E3C" w:rsidRPr="009C68BB" w:rsidTr="00E7165C">
        <w:trPr>
          <w:trHeight w:val="1292"/>
        </w:trPr>
        <w:tc>
          <w:tcPr>
            <w:tcW w:w="10062" w:type="dxa"/>
            <w:shd w:val="clear" w:color="auto" w:fill="auto"/>
          </w:tcPr>
          <w:p w:rsidR="00B12E3C" w:rsidRPr="00D92448" w:rsidRDefault="00B12E3C" w:rsidP="00D92B3D">
            <w:pPr>
              <w:jc w:val="both"/>
              <w:rPr>
                <w:rFonts w:ascii="Calibri" w:hAnsi="Calibri" w:cs="Calibri"/>
                <w:b/>
                <w:lang w:val="es-ES"/>
              </w:rPr>
            </w:pPr>
          </w:p>
          <w:p w:rsidR="00B12E3C" w:rsidRPr="00D92448" w:rsidRDefault="00B12E3C" w:rsidP="00D92B3D">
            <w:pPr>
              <w:jc w:val="both"/>
              <w:rPr>
                <w:rFonts w:ascii="Calibri" w:hAnsi="Calibri" w:cs="Calibri"/>
                <w:b/>
                <w:lang w:val="es-ES"/>
              </w:rPr>
            </w:pPr>
          </w:p>
          <w:p w:rsidR="00B12E3C" w:rsidRPr="00D92448" w:rsidRDefault="00B12E3C" w:rsidP="00D92B3D">
            <w:pPr>
              <w:jc w:val="both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B12E3C" w:rsidRPr="00D92448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B12E3C" w:rsidRDefault="00B12E3C" w:rsidP="00B12E3C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B12E3C" w:rsidRPr="00B12E3C" w:rsidRDefault="00B12E3C" w:rsidP="00B12E3C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3. </w:t>
      </w:r>
      <w:r w:rsidRPr="00B12E3C">
        <w:rPr>
          <w:rFonts w:ascii="Calibri" w:hAnsi="Calibri" w:cs="Calibri"/>
          <w:b/>
          <w:sz w:val="24"/>
          <w:szCs w:val="24"/>
          <w:lang w:val="es-ES"/>
        </w:rPr>
        <w:t>CONTENIDO TEMÁTICO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12E3C" w:rsidRPr="00D92448" w:rsidTr="00E7165C">
        <w:trPr>
          <w:trHeight w:val="1689"/>
        </w:trPr>
        <w:tc>
          <w:tcPr>
            <w:tcW w:w="10062" w:type="dxa"/>
            <w:shd w:val="clear" w:color="auto" w:fill="auto"/>
          </w:tcPr>
          <w:p w:rsidR="00B12E3C" w:rsidRPr="00D92448" w:rsidRDefault="00B12E3C" w:rsidP="00D92B3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92448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CAPITULOS/UNIDADES</w:t>
            </w:r>
          </w:p>
          <w:p w:rsidR="00B12E3C" w:rsidRPr="00D92448" w:rsidRDefault="00B12E3C" w:rsidP="00D92B3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B12E3C" w:rsidRPr="009C68BB" w:rsidRDefault="00B12E3C" w:rsidP="00D92B3D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C68B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DESGLOSE DE  TEMAS:                     (HORAS</w:t>
            </w:r>
            <w:r w:rsidRPr="009C68BB">
              <w:rPr>
                <w:rFonts w:ascii="Calibri" w:hAnsi="Calibri" w:cs="Calibri"/>
                <w:sz w:val="20"/>
                <w:szCs w:val="20"/>
                <w:lang w:val="es-MX"/>
              </w:rPr>
              <w:t>)</w:t>
            </w:r>
          </w:p>
          <w:p w:rsidR="00B12E3C" w:rsidRPr="009C68BB" w:rsidRDefault="00B12E3C" w:rsidP="00D92B3D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Pr="009C68BB" w:rsidRDefault="00B12E3C" w:rsidP="00D92B3D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9C68B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COMUNIDAD DE APRENDIZAJE </w:t>
            </w:r>
          </w:p>
          <w:p w:rsidR="00B12E3C" w:rsidRPr="009C68BB" w:rsidRDefault="00B12E3C" w:rsidP="00D92B3D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Pr="009C68BB" w:rsidRDefault="00B12E3C" w:rsidP="00D92B3D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9C68B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INTRODUCCIÓN </w:t>
            </w:r>
          </w:p>
          <w:p w:rsidR="00B12E3C" w:rsidRPr="00D92448" w:rsidRDefault="00B12E3C" w:rsidP="00D92B3D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B12E3C" w:rsidRPr="00D92448" w:rsidRDefault="00B12E3C" w:rsidP="00B12E3C">
      <w:pPr>
        <w:tabs>
          <w:tab w:val="left" w:pos="3318"/>
        </w:tabs>
        <w:ind w:left="426"/>
        <w:jc w:val="both"/>
        <w:rPr>
          <w:rFonts w:ascii="Calibri" w:hAnsi="Calibri" w:cs="Calibri"/>
          <w:b/>
          <w:lang w:val="es-ES"/>
        </w:rPr>
      </w:pPr>
      <w:r w:rsidRPr="00D92448">
        <w:rPr>
          <w:rFonts w:ascii="Calibri" w:hAnsi="Calibri" w:cs="Calibri"/>
          <w:b/>
          <w:lang w:val="es-ES"/>
        </w:rPr>
        <w:tab/>
      </w:r>
    </w:p>
    <w:p w:rsidR="00B12E3C" w:rsidRPr="00CD488B" w:rsidRDefault="00B12E3C" w:rsidP="00B12E3C">
      <w:pPr>
        <w:rPr>
          <w:rFonts w:ascii="Calibri" w:hAnsi="Calibri" w:cs="Calibri"/>
          <w:sz w:val="22"/>
          <w:szCs w:val="20"/>
          <w:lang w:val="es-MX"/>
        </w:rPr>
      </w:pPr>
      <w:r w:rsidRPr="009C68BB">
        <w:rPr>
          <w:rFonts w:ascii="Calibri" w:hAnsi="Calibri" w:cs="Calibri"/>
          <w:b/>
          <w:sz w:val="24"/>
          <w:szCs w:val="24"/>
          <w:lang w:val="es-MX"/>
        </w:rPr>
        <w:t>NOTA:</w:t>
      </w:r>
      <w:r w:rsidRPr="00C16523">
        <w:rPr>
          <w:rFonts w:ascii="Calibri" w:hAnsi="Calibri" w:cs="Calibri"/>
          <w:b/>
          <w:sz w:val="20"/>
          <w:szCs w:val="20"/>
          <w:lang w:val="es-MX"/>
        </w:rPr>
        <w:t xml:space="preserve"> </w:t>
      </w:r>
      <w:r w:rsidRPr="00CD488B">
        <w:rPr>
          <w:rFonts w:ascii="Calibri" w:hAnsi="Calibri" w:cs="Calibri"/>
          <w:sz w:val="22"/>
          <w:szCs w:val="20"/>
          <w:lang w:val="es-MX"/>
        </w:rPr>
        <w:t>Ordenados en secuencia lógica, congruencia con el nivel de aprendizaje definido en los objetivos terminales, congruencia con el nivel de aprendizaje definido en los objetivos específicos.</w:t>
      </w:r>
    </w:p>
    <w:p w:rsidR="00B12E3C" w:rsidRPr="00CD488B" w:rsidRDefault="00B12E3C" w:rsidP="00B12E3C">
      <w:pPr>
        <w:tabs>
          <w:tab w:val="left" w:pos="3318"/>
        </w:tabs>
        <w:ind w:left="426"/>
        <w:jc w:val="both"/>
        <w:rPr>
          <w:rFonts w:ascii="Calibri" w:hAnsi="Calibri" w:cs="Calibri"/>
          <w:b/>
          <w:sz w:val="28"/>
          <w:lang w:val="es-ES"/>
        </w:rPr>
      </w:pPr>
    </w:p>
    <w:p w:rsidR="00B12E3C" w:rsidRPr="00E7165C" w:rsidRDefault="00E7165C" w:rsidP="009C68BB">
      <w:pPr>
        <w:pStyle w:val="Prrafodelista"/>
        <w:numPr>
          <w:ilvl w:val="0"/>
          <w:numId w:val="17"/>
        </w:numPr>
        <w:ind w:left="0" w:firstLine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E7165C">
        <w:rPr>
          <w:rFonts w:ascii="Calibri" w:hAnsi="Calibri" w:cs="Calibri"/>
          <w:b/>
          <w:sz w:val="24"/>
          <w:szCs w:val="24"/>
          <w:lang w:val="es-ES"/>
        </w:rPr>
        <w:t>TÉCNICAS</w:t>
      </w:r>
      <w:r w:rsidR="00B12E3C" w:rsidRPr="00E7165C">
        <w:rPr>
          <w:rFonts w:ascii="Calibri" w:hAnsi="Calibri" w:cs="Calibri"/>
          <w:b/>
          <w:sz w:val="24"/>
          <w:szCs w:val="24"/>
          <w:lang w:val="es-ES"/>
        </w:rPr>
        <w:t xml:space="preserve"> INSTRUCCIONALES A UTILIZAR</w:t>
      </w:r>
    </w:p>
    <w:p w:rsidR="00B12E3C" w:rsidRDefault="00B12E3C" w:rsidP="00B12E3C">
      <w:pPr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Pr="00CD488B" w:rsidRDefault="00B12E3C" w:rsidP="00B12E3C">
      <w:pPr>
        <w:rPr>
          <w:rFonts w:ascii="Calibri" w:hAnsi="Calibri" w:cs="Calibri"/>
          <w:sz w:val="22"/>
          <w:szCs w:val="20"/>
          <w:lang w:val="es-ES"/>
        </w:rPr>
      </w:pPr>
      <w:r w:rsidRPr="00C16523">
        <w:rPr>
          <w:rFonts w:ascii="Calibri" w:hAnsi="Calibri" w:cs="Calibri"/>
          <w:b/>
          <w:sz w:val="20"/>
          <w:szCs w:val="20"/>
          <w:lang w:val="es-ES"/>
        </w:rPr>
        <w:t>NOTA</w:t>
      </w:r>
      <w:r w:rsidRPr="00CD488B">
        <w:rPr>
          <w:rFonts w:ascii="Calibri" w:hAnsi="Calibri" w:cs="Calibri"/>
          <w:b/>
          <w:sz w:val="22"/>
          <w:szCs w:val="20"/>
          <w:lang w:val="es-ES"/>
        </w:rPr>
        <w:t xml:space="preserve">: </w:t>
      </w:r>
      <w:r w:rsidRPr="00CD488B">
        <w:rPr>
          <w:rFonts w:ascii="Calibri" w:hAnsi="Calibri" w:cs="Calibri"/>
          <w:sz w:val="22"/>
          <w:szCs w:val="20"/>
          <w:lang w:val="es-ES"/>
        </w:rPr>
        <w:t>Para determinar las técnicas a utilizar, no olvidar tomar en cuenta los objetivos de aprendizaje, el número y las características de los participantes, las especificaciones de uso y recursos didácticos.</w:t>
      </w:r>
    </w:p>
    <w:p w:rsidR="00B12E3C" w:rsidRPr="00CD488B" w:rsidRDefault="00B12E3C" w:rsidP="00B12E3C">
      <w:pPr>
        <w:rPr>
          <w:rFonts w:ascii="Calibri" w:hAnsi="Calibri" w:cs="Calibri"/>
          <w:sz w:val="2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B12E3C" w:rsidRPr="009C68BB" w:rsidTr="00E7165C">
        <w:trPr>
          <w:trHeight w:val="1228"/>
        </w:trPr>
        <w:tc>
          <w:tcPr>
            <w:tcW w:w="10030" w:type="dxa"/>
            <w:shd w:val="clear" w:color="auto" w:fill="auto"/>
          </w:tcPr>
          <w:p w:rsidR="00B12E3C" w:rsidRPr="009C68BB" w:rsidRDefault="00B12E3C" w:rsidP="00D92B3D">
            <w:pPr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9C68BB">
              <w:rPr>
                <w:rFonts w:ascii="Calibri" w:hAnsi="Calibri" w:cs="Calibri"/>
                <w:sz w:val="22"/>
                <w:lang w:val="es-ES"/>
              </w:rPr>
              <w:t xml:space="preserve">Técnica a usar para el tema: </w:t>
            </w:r>
          </w:p>
          <w:p w:rsidR="00B12E3C" w:rsidRDefault="00B12E3C" w:rsidP="00D92B3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:rsidR="00B12E3C" w:rsidRPr="00D92448" w:rsidRDefault="00B12E3C" w:rsidP="00D92B3D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</w:tr>
    </w:tbl>
    <w:p w:rsidR="00B12E3C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9C68BB" w:rsidRPr="00D92448" w:rsidRDefault="009C68BB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B12E3C" w:rsidRPr="00E7165C" w:rsidRDefault="00B12E3C" w:rsidP="009C68BB">
      <w:pPr>
        <w:pStyle w:val="Prrafodelista"/>
        <w:numPr>
          <w:ilvl w:val="0"/>
          <w:numId w:val="16"/>
        </w:numPr>
        <w:ind w:left="0" w:firstLine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E7165C">
        <w:rPr>
          <w:rFonts w:ascii="Calibri" w:hAnsi="Calibri" w:cs="Calibri"/>
          <w:b/>
          <w:sz w:val="24"/>
          <w:szCs w:val="24"/>
          <w:lang w:val="es-ES"/>
        </w:rPr>
        <w:t>MATERIALES DIDÁCTICOS A UTILIZAR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12E3C" w:rsidRPr="00D92448" w:rsidTr="00E7165C">
        <w:trPr>
          <w:trHeight w:val="1369"/>
        </w:trPr>
        <w:tc>
          <w:tcPr>
            <w:tcW w:w="10065" w:type="dxa"/>
            <w:shd w:val="clear" w:color="auto" w:fill="auto"/>
          </w:tcPr>
          <w:p w:rsidR="00B12E3C" w:rsidRDefault="00B12E3C" w:rsidP="00D92B3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Default="00B12E3C" w:rsidP="00D92B3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Pr="00D92448" w:rsidRDefault="00B12E3C" w:rsidP="00D92B3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</w:tr>
    </w:tbl>
    <w:p w:rsidR="00B12E3C" w:rsidRPr="00D92448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E7165C" w:rsidRDefault="00E7165C" w:rsidP="00E7165C">
      <w:pPr>
        <w:pStyle w:val="Prrafodelista"/>
        <w:tabs>
          <w:tab w:val="left" w:pos="142"/>
        </w:tabs>
        <w:ind w:left="502"/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E7165C" w:rsidRDefault="00E7165C" w:rsidP="00E7165C">
      <w:pPr>
        <w:pStyle w:val="Prrafodelista"/>
        <w:tabs>
          <w:tab w:val="left" w:pos="142"/>
        </w:tabs>
        <w:ind w:left="502"/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E7165C" w:rsidRDefault="00E7165C" w:rsidP="00E7165C">
      <w:pPr>
        <w:pStyle w:val="Prrafodelista"/>
        <w:tabs>
          <w:tab w:val="left" w:pos="142"/>
        </w:tabs>
        <w:ind w:left="502"/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B12E3C" w:rsidRPr="00E7165C" w:rsidRDefault="009C68BB" w:rsidP="009C68BB">
      <w:pPr>
        <w:pStyle w:val="Prrafodelista"/>
        <w:tabs>
          <w:tab w:val="left" w:pos="0"/>
        </w:tabs>
        <w:ind w:left="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6.   </w:t>
      </w:r>
      <w:r w:rsidR="00B12E3C" w:rsidRPr="00E7165C">
        <w:rPr>
          <w:rFonts w:ascii="Calibri" w:hAnsi="Calibri" w:cs="Calibri"/>
          <w:b/>
          <w:sz w:val="24"/>
          <w:szCs w:val="24"/>
          <w:lang w:val="es-ES"/>
        </w:rPr>
        <w:t>CARACTERÍSTICAS PARA EL LUGAR DE INSTRUCCIÓN REQUERIDO</w:t>
      </w:r>
    </w:p>
    <w:p w:rsidR="00B12E3C" w:rsidRPr="009C68BB" w:rsidRDefault="00B12E3C" w:rsidP="00B12E3C">
      <w:pPr>
        <w:ind w:left="426"/>
        <w:jc w:val="both"/>
        <w:rPr>
          <w:rFonts w:ascii="Calibri" w:hAnsi="Calibri" w:cs="Calibri"/>
          <w:sz w:val="22"/>
          <w:lang w:val="es-ES"/>
        </w:rPr>
      </w:pPr>
      <w:r w:rsidRPr="009C68BB">
        <w:rPr>
          <w:rFonts w:ascii="Calibri" w:hAnsi="Calibri" w:cs="Calibri"/>
          <w:b/>
          <w:sz w:val="22"/>
          <w:lang w:val="es-ES"/>
        </w:rPr>
        <w:t xml:space="preserve">NOTA: </w:t>
      </w:r>
      <w:r w:rsidRPr="009C68BB">
        <w:rPr>
          <w:rFonts w:ascii="Calibri" w:hAnsi="Calibri" w:cs="Calibri"/>
          <w:sz w:val="22"/>
          <w:lang w:val="es-ES"/>
        </w:rPr>
        <w:t>Para determinar el lugar de instrucción, hay que tomar en cuenta los objetivos de aprendizaje, las técnicas de enseñanza-aprendizaje, los materiales didácticos, el número de participantes, el equipo requerido y los recursos didácticos específicos.</w:t>
      </w:r>
    </w:p>
    <w:p w:rsidR="00B12E3C" w:rsidRPr="00D92448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12E3C" w:rsidRPr="009C68BB" w:rsidTr="00E7165C">
        <w:trPr>
          <w:trHeight w:val="1113"/>
        </w:trPr>
        <w:tc>
          <w:tcPr>
            <w:tcW w:w="10031" w:type="dxa"/>
            <w:shd w:val="clear" w:color="auto" w:fill="auto"/>
          </w:tcPr>
          <w:p w:rsidR="00B12E3C" w:rsidRDefault="00B12E3C" w:rsidP="00D92B3D">
            <w:pPr>
              <w:ind w:left="72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Default="00B12E3C" w:rsidP="00D92B3D">
            <w:pPr>
              <w:ind w:left="72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Pr="00D92448" w:rsidRDefault="00B12E3C" w:rsidP="00D92B3D">
            <w:pPr>
              <w:ind w:left="720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B12E3C" w:rsidRPr="00D92448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B12E3C" w:rsidRDefault="00B12E3C" w:rsidP="00B12E3C">
      <w:pPr>
        <w:ind w:left="426"/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B12E3C" w:rsidRPr="009C68BB" w:rsidRDefault="00B12E3C" w:rsidP="009C68BB">
      <w:pPr>
        <w:pStyle w:val="Prrafodelista"/>
        <w:numPr>
          <w:ilvl w:val="0"/>
          <w:numId w:val="18"/>
        </w:numPr>
        <w:ind w:left="0" w:firstLine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9C68BB">
        <w:rPr>
          <w:rFonts w:ascii="Calibri" w:hAnsi="Calibri" w:cs="Calibri"/>
          <w:b/>
          <w:sz w:val="24"/>
          <w:szCs w:val="24"/>
          <w:lang w:val="es-ES"/>
        </w:rPr>
        <w:t>EQUIPO REQUERIDO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12E3C" w:rsidRPr="00D92448" w:rsidTr="00E7165C">
        <w:trPr>
          <w:trHeight w:val="1027"/>
        </w:trPr>
        <w:tc>
          <w:tcPr>
            <w:tcW w:w="10062" w:type="dxa"/>
            <w:shd w:val="clear" w:color="auto" w:fill="auto"/>
          </w:tcPr>
          <w:p w:rsidR="00B12E3C" w:rsidRDefault="00B12E3C" w:rsidP="00D92B3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Default="00B12E3C" w:rsidP="00D92B3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B12E3C" w:rsidRPr="00D92448" w:rsidRDefault="00B12E3C" w:rsidP="00D92B3D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</w:tr>
    </w:tbl>
    <w:p w:rsidR="00B12E3C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B12E3C" w:rsidRPr="00D92448" w:rsidRDefault="00B12E3C" w:rsidP="00B12E3C">
      <w:pPr>
        <w:ind w:left="426"/>
        <w:jc w:val="both"/>
        <w:rPr>
          <w:rFonts w:ascii="Calibri" w:hAnsi="Calibri" w:cs="Calibri"/>
          <w:b/>
          <w:lang w:val="es-ES"/>
        </w:rPr>
      </w:pPr>
    </w:p>
    <w:p w:rsidR="00B12E3C" w:rsidRPr="00E7165C" w:rsidRDefault="00B12E3C" w:rsidP="009C68BB">
      <w:pPr>
        <w:pStyle w:val="Prrafodelista"/>
        <w:numPr>
          <w:ilvl w:val="0"/>
          <w:numId w:val="18"/>
        </w:numPr>
        <w:ind w:left="0" w:firstLine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E7165C">
        <w:rPr>
          <w:rFonts w:ascii="Calibri" w:hAnsi="Calibri" w:cs="Calibri"/>
          <w:b/>
          <w:sz w:val="24"/>
          <w:szCs w:val="24"/>
          <w:lang w:val="es-ES"/>
        </w:rPr>
        <w:t>INSTRUMENTOS DE MEDICIÓN DEL APRENDIZAJE A UTILIZAR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12E3C" w:rsidRPr="009C68BB" w:rsidTr="00D92B3D">
        <w:tc>
          <w:tcPr>
            <w:tcW w:w="10062" w:type="dxa"/>
            <w:shd w:val="clear" w:color="auto" w:fill="auto"/>
          </w:tcPr>
          <w:p w:rsidR="00B12E3C" w:rsidRDefault="00B12E3C" w:rsidP="00D92B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B12E3C" w:rsidRDefault="00B12E3C" w:rsidP="00D92B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B12E3C" w:rsidRDefault="00B12E3C" w:rsidP="00D92B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B12E3C" w:rsidRDefault="00B12E3C" w:rsidP="00D92B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B12E3C" w:rsidRDefault="00B12E3C" w:rsidP="00D92B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B12E3C" w:rsidRDefault="00B12E3C" w:rsidP="00D92B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B12E3C" w:rsidRPr="00D92448" w:rsidRDefault="00B12E3C" w:rsidP="00D92B3D">
            <w:pPr>
              <w:jc w:val="both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B12E3C" w:rsidRPr="009C68BB" w:rsidRDefault="00B12E3C" w:rsidP="00B12E3C">
      <w:pPr>
        <w:rPr>
          <w:rFonts w:ascii="Calibri" w:hAnsi="Calibri" w:cs="Calibri"/>
          <w:sz w:val="22"/>
          <w:lang w:val="es-ES"/>
        </w:rPr>
      </w:pPr>
      <w:r w:rsidRPr="009C68BB">
        <w:rPr>
          <w:rFonts w:ascii="Calibri" w:hAnsi="Calibri" w:cs="Calibri"/>
          <w:b/>
          <w:sz w:val="22"/>
          <w:lang w:val="es-ES"/>
        </w:rPr>
        <w:t>NOTA:</w:t>
      </w:r>
      <w:r w:rsidRPr="009C68BB">
        <w:rPr>
          <w:rFonts w:ascii="Calibri" w:hAnsi="Calibri" w:cs="Calibri"/>
          <w:sz w:val="22"/>
          <w:lang w:val="es-ES"/>
        </w:rPr>
        <w:t xml:space="preserve"> Si tiene alguna duda, favor de dirigirse al Responsable del Proceso de Gestión de Competencias Informativas.</w:t>
      </w:r>
    </w:p>
    <w:p w:rsidR="00B12E3C" w:rsidRPr="00B12E3C" w:rsidRDefault="00B12E3C" w:rsidP="00B12E3C">
      <w:pPr>
        <w:jc w:val="center"/>
        <w:rPr>
          <w:rFonts w:ascii="Calibri" w:hAnsi="Calibri" w:cs="Calibri"/>
          <w:sz w:val="20"/>
          <w:szCs w:val="20"/>
          <w:lang w:val="es-ES"/>
        </w:rPr>
      </w:pPr>
    </w:p>
    <w:p w:rsidR="00B12E3C" w:rsidRPr="00B12E3C" w:rsidRDefault="00B12E3C" w:rsidP="00B12E3C">
      <w:pPr>
        <w:jc w:val="center"/>
        <w:rPr>
          <w:rFonts w:ascii="Calibri" w:hAnsi="Calibri" w:cs="Calibri"/>
          <w:sz w:val="20"/>
          <w:szCs w:val="20"/>
          <w:lang w:val="es-ES"/>
        </w:rPr>
      </w:pPr>
    </w:p>
    <w:p w:rsidR="00B12E3C" w:rsidRPr="00B12E3C" w:rsidRDefault="00B12E3C" w:rsidP="00B12E3C">
      <w:pPr>
        <w:jc w:val="center"/>
        <w:rPr>
          <w:rFonts w:ascii="Calibri" w:hAnsi="Calibri" w:cs="Calibri"/>
          <w:sz w:val="20"/>
          <w:szCs w:val="20"/>
          <w:lang w:val="es-ES"/>
        </w:rPr>
      </w:pPr>
    </w:p>
    <w:p w:rsidR="00B12E3C" w:rsidRPr="00B12E3C" w:rsidRDefault="00B12E3C" w:rsidP="00B12E3C">
      <w:pPr>
        <w:jc w:val="center"/>
        <w:rPr>
          <w:rFonts w:ascii="Calibri" w:hAnsi="Calibri" w:cs="Calibri"/>
          <w:sz w:val="20"/>
          <w:szCs w:val="20"/>
          <w:lang w:val="es-ES"/>
        </w:rPr>
      </w:pPr>
    </w:p>
    <w:p w:rsidR="00B12E3C" w:rsidRPr="00B12E3C" w:rsidRDefault="00B12E3C" w:rsidP="00B12E3C">
      <w:pPr>
        <w:jc w:val="center"/>
        <w:rPr>
          <w:rFonts w:ascii="Calibri" w:hAnsi="Calibri" w:cs="Calibri"/>
          <w:sz w:val="20"/>
          <w:szCs w:val="20"/>
          <w:lang w:val="es-ES"/>
        </w:rPr>
      </w:pPr>
    </w:p>
    <w:p w:rsidR="00B12E3C" w:rsidRPr="009C68BB" w:rsidRDefault="00B12E3C" w:rsidP="00B12E3C">
      <w:pPr>
        <w:jc w:val="center"/>
        <w:rPr>
          <w:rFonts w:ascii="Calibri" w:hAnsi="Calibri" w:cs="Calibri"/>
          <w:sz w:val="20"/>
          <w:szCs w:val="20"/>
          <w:lang w:val="es-ES"/>
        </w:rPr>
      </w:pPr>
      <w:r w:rsidRPr="009C68BB">
        <w:rPr>
          <w:rFonts w:ascii="Calibri" w:hAnsi="Calibri" w:cs="Calibri"/>
          <w:sz w:val="20"/>
          <w:szCs w:val="20"/>
          <w:lang w:val="es-ES"/>
        </w:rPr>
        <w:t>Elaboró: _____________________</w:t>
      </w:r>
      <w:r w:rsidR="009C68BB">
        <w:rPr>
          <w:rFonts w:ascii="Calibri" w:hAnsi="Calibri" w:cs="Calibri"/>
          <w:sz w:val="20"/>
          <w:szCs w:val="20"/>
          <w:lang w:val="es-ES"/>
        </w:rPr>
        <w:t>________</w:t>
      </w:r>
      <w:r w:rsidRPr="009C68BB">
        <w:rPr>
          <w:rFonts w:ascii="Calibri" w:hAnsi="Calibri" w:cs="Calibri"/>
          <w:sz w:val="20"/>
          <w:szCs w:val="20"/>
          <w:lang w:val="es-ES"/>
        </w:rPr>
        <w:t xml:space="preserve">              Revisó: </w:t>
      </w:r>
      <w:r w:rsidR="009C68BB">
        <w:rPr>
          <w:rFonts w:ascii="Calibri" w:hAnsi="Calibri" w:cs="Calibri"/>
          <w:sz w:val="20"/>
          <w:szCs w:val="20"/>
          <w:lang w:val="es-ES"/>
        </w:rPr>
        <w:t>____________________________</w:t>
      </w:r>
    </w:p>
    <w:p w:rsidR="00B12E3C" w:rsidRPr="009C68BB" w:rsidRDefault="00B12E3C" w:rsidP="00B12E3C">
      <w:pPr>
        <w:rPr>
          <w:rFonts w:ascii="Calibri" w:hAnsi="Calibri" w:cs="Calibri"/>
          <w:sz w:val="20"/>
          <w:szCs w:val="20"/>
          <w:lang w:val="es-ES"/>
        </w:rPr>
      </w:pPr>
      <w:r w:rsidRPr="009C68BB">
        <w:rPr>
          <w:rFonts w:ascii="Calibri" w:hAnsi="Calibri" w:cs="Calibri"/>
          <w:sz w:val="20"/>
          <w:szCs w:val="20"/>
          <w:lang w:val="es-ES"/>
        </w:rPr>
        <w:t xml:space="preserve">               </w:t>
      </w:r>
      <w:r w:rsidR="009C68BB">
        <w:rPr>
          <w:rFonts w:ascii="Calibri" w:hAnsi="Calibri" w:cs="Calibri"/>
          <w:sz w:val="20"/>
          <w:szCs w:val="20"/>
          <w:lang w:val="es-ES"/>
        </w:rPr>
        <w:t xml:space="preserve">                        </w:t>
      </w:r>
      <w:r w:rsidRPr="009C68BB">
        <w:rPr>
          <w:rFonts w:ascii="Calibri" w:hAnsi="Calibri" w:cs="Calibri"/>
          <w:sz w:val="20"/>
          <w:szCs w:val="20"/>
          <w:lang w:val="es-ES"/>
        </w:rPr>
        <w:t xml:space="preserve">Puesto / Nombre / Firma </w:t>
      </w:r>
      <w:r w:rsidR="009C68BB">
        <w:rPr>
          <w:rFonts w:ascii="Calibri" w:hAnsi="Calibri" w:cs="Calibri"/>
          <w:sz w:val="20"/>
          <w:szCs w:val="20"/>
          <w:lang w:val="es-ES"/>
        </w:rPr>
        <w:t xml:space="preserve">                          </w:t>
      </w:r>
      <w:r w:rsidRPr="009C68BB">
        <w:rPr>
          <w:rFonts w:ascii="Calibri" w:hAnsi="Calibri" w:cs="Calibri"/>
          <w:sz w:val="20"/>
          <w:szCs w:val="20"/>
          <w:lang w:val="es-ES"/>
        </w:rPr>
        <w:t xml:space="preserve">   </w:t>
      </w:r>
      <w:r w:rsidR="009C68BB">
        <w:rPr>
          <w:rFonts w:ascii="Calibri" w:hAnsi="Calibri" w:cs="Calibri"/>
          <w:sz w:val="20"/>
          <w:szCs w:val="20"/>
          <w:lang w:val="es-ES"/>
        </w:rPr>
        <w:t xml:space="preserve">               </w:t>
      </w:r>
      <w:r w:rsidRPr="009C68BB">
        <w:rPr>
          <w:rFonts w:ascii="Calibri" w:hAnsi="Calibri" w:cs="Calibri"/>
          <w:sz w:val="20"/>
          <w:szCs w:val="20"/>
          <w:lang w:val="es-ES"/>
        </w:rPr>
        <w:t xml:space="preserve">Puesto / Nombre / Firma            </w:t>
      </w:r>
    </w:p>
    <w:p w:rsidR="00B12E3C" w:rsidRPr="009C68BB" w:rsidRDefault="00B12E3C" w:rsidP="00B12E3C">
      <w:pPr>
        <w:rPr>
          <w:rFonts w:ascii="Calibri" w:hAnsi="Calibri" w:cs="Calibri"/>
          <w:sz w:val="20"/>
          <w:szCs w:val="20"/>
          <w:lang w:val="es-ES"/>
        </w:rPr>
      </w:pPr>
    </w:p>
    <w:p w:rsidR="009C68BB" w:rsidRPr="009C68BB" w:rsidRDefault="009C68BB" w:rsidP="00B12E3C">
      <w:pPr>
        <w:rPr>
          <w:rFonts w:ascii="Calibri" w:hAnsi="Calibri" w:cs="Calibri"/>
          <w:sz w:val="20"/>
          <w:szCs w:val="20"/>
          <w:lang w:val="es-ES"/>
        </w:rPr>
      </w:pPr>
    </w:p>
    <w:p w:rsidR="00B12E3C" w:rsidRPr="009C68BB" w:rsidRDefault="00B12E3C" w:rsidP="00B12E3C">
      <w:pPr>
        <w:jc w:val="center"/>
        <w:rPr>
          <w:rFonts w:ascii="Calibri" w:hAnsi="Calibri" w:cs="Calibri"/>
          <w:sz w:val="20"/>
          <w:szCs w:val="20"/>
          <w:lang w:val="es-ES"/>
        </w:rPr>
      </w:pPr>
      <w:r w:rsidRPr="009C68BB">
        <w:rPr>
          <w:rFonts w:ascii="Calibri" w:hAnsi="Calibri" w:cs="Calibri"/>
          <w:sz w:val="20"/>
          <w:szCs w:val="20"/>
          <w:lang w:val="es-ES"/>
        </w:rPr>
        <w:t>Fecha: _______________</w:t>
      </w:r>
      <w:r w:rsidR="009C68BB">
        <w:rPr>
          <w:rFonts w:ascii="Calibri" w:hAnsi="Calibri" w:cs="Calibri"/>
          <w:sz w:val="20"/>
          <w:szCs w:val="20"/>
          <w:lang w:val="es-ES"/>
        </w:rPr>
        <w:t>_</w:t>
      </w:r>
      <w:r w:rsidRPr="009C68BB">
        <w:rPr>
          <w:rFonts w:ascii="Calibri" w:hAnsi="Calibri" w:cs="Calibri"/>
          <w:sz w:val="20"/>
          <w:szCs w:val="20"/>
          <w:lang w:val="es-ES"/>
        </w:rPr>
        <w:t xml:space="preserve">                               Fecha: _______________</w:t>
      </w:r>
      <w:r w:rsidR="009C68BB">
        <w:rPr>
          <w:rFonts w:ascii="Calibri" w:hAnsi="Calibri" w:cs="Calibri"/>
          <w:sz w:val="20"/>
          <w:szCs w:val="20"/>
          <w:lang w:val="es-ES"/>
        </w:rPr>
        <w:t>_</w:t>
      </w:r>
    </w:p>
    <w:p w:rsidR="00B12E3C" w:rsidRPr="009C68BB" w:rsidRDefault="00B12E3C" w:rsidP="00B12E3C">
      <w:pPr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B12E3C" w:rsidRPr="00395973" w:rsidRDefault="00B12E3C" w:rsidP="00B12E3C">
      <w:pPr>
        <w:jc w:val="both"/>
        <w:rPr>
          <w:rFonts w:ascii="Calibri" w:hAnsi="Calibri" w:cs="Calibri"/>
          <w:sz w:val="22"/>
          <w:lang w:val="es-ES"/>
        </w:rPr>
      </w:pPr>
    </w:p>
    <w:p w:rsidR="00B12E3C" w:rsidRDefault="00B12E3C"/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B12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A8" w:rsidRDefault="00C05FA8">
      <w:r>
        <w:separator/>
      </w:r>
    </w:p>
  </w:endnote>
  <w:endnote w:type="continuationSeparator" w:id="0">
    <w:p w:rsidR="00C05FA8" w:rsidRDefault="00C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8E" w:rsidRDefault="00BC688E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10494C" w:rsidRDefault="00C809C0" w:rsidP="00CA5596">
    <w:pPr>
      <w:pStyle w:val="Piedepgina0"/>
      <w:ind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CA5596">
      <w:rPr>
        <w:rFonts w:ascii="Calibri Light" w:hAnsi="Calibri Light" w:cs="Arial"/>
        <w:szCs w:val="18"/>
        <w:lang w:val="es-MX"/>
      </w:rPr>
      <w:t>OCTUBRE DE</w:t>
    </w:r>
    <w:r w:rsidR="00E7165C">
      <w:rPr>
        <w:rFonts w:ascii="Calibri Light" w:hAnsi="Calibri Light" w:cs="Arial"/>
        <w:szCs w:val="18"/>
        <w:lang w:val="es-MX"/>
      </w:rPr>
      <w:t xml:space="preserve"> </w:t>
    </w:r>
    <w:r w:rsidR="00E7165C" w:rsidRPr="00E7165C">
      <w:rPr>
        <w:rFonts w:ascii="Calibri Light" w:hAnsi="Calibri Light" w:cs="Arial"/>
        <w:szCs w:val="18"/>
        <w:lang w:val="es-MX"/>
      </w:rPr>
      <w:t>2017</w:t>
    </w:r>
    <w:r w:rsidRPr="00E7165C">
      <w:rPr>
        <w:rFonts w:ascii="Calibri Light" w:hAnsi="Calibri Light" w:cs="Arial"/>
        <w:szCs w:val="18"/>
      </w:rPr>
      <w:ptab w:relativeTo="margin" w:alignment="center" w:leader="none"/>
    </w:r>
    <w:r w:rsidRPr="00E7165C">
      <w:rPr>
        <w:rFonts w:ascii="Calibri Light" w:hAnsi="Calibri Light" w:cs="Arial"/>
        <w:szCs w:val="18"/>
      </w:rPr>
      <w:fldChar w:fldCharType="begin"/>
    </w:r>
    <w:r w:rsidRPr="00E7165C">
      <w:rPr>
        <w:rFonts w:ascii="Calibri Light" w:hAnsi="Calibri Light" w:cs="Arial"/>
        <w:szCs w:val="18"/>
        <w:lang w:val="es-MX"/>
      </w:rPr>
      <w:instrText>PAGE   \* MERGEFORMAT</w:instrText>
    </w:r>
    <w:r w:rsidRPr="00E7165C">
      <w:rPr>
        <w:rFonts w:ascii="Calibri Light" w:hAnsi="Calibri Light" w:cs="Arial"/>
        <w:szCs w:val="18"/>
      </w:rPr>
      <w:fldChar w:fldCharType="separate"/>
    </w:r>
    <w:r w:rsidR="00CA5596" w:rsidRPr="00CA5596">
      <w:rPr>
        <w:rFonts w:ascii="Calibri Light" w:hAnsi="Calibri Light" w:cs="Arial"/>
        <w:noProof/>
        <w:szCs w:val="18"/>
        <w:lang w:val="es-ES"/>
      </w:rPr>
      <w:t>1</w:t>
    </w:r>
    <w:r w:rsidRPr="00E7165C">
      <w:rPr>
        <w:rFonts w:ascii="Calibri Light" w:hAnsi="Calibri Light" w:cs="Arial"/>
        <w:szCs w:val="18"/>
      </w:rPr>
      <w:fldChar w:fldCharType="end"/>
    </w:r>
    <w:r w:rsidRPr="00E7165C">
      <w:rPr>
        <w:rFonts w:ascii="Calibri Light" w:hAnsi="Calibri Light" w:cs="Arial"/>
        <w:szCs w:val="18"/>
      </w:rPr>
      <w:ptab w:relativeTo="margin" w:alignment="right" w:leader="none"/>
    </w:r>
    <w:r w:rsidR="00CA5596">
      <w:rPr>
        <w:rFonts w:ascii="Calibri Light" w:hAnsi="Calibri Light"/>
        <w:szCs w:val="18"/>
        <w:lang w:val="es-MX"/>
      </w:rPr>
      <w:t>PDHI_R_PC_8</w:t>
    </w:r>
    <w:r w:rsidR="00E7165C" w:rsidRPr="00E7165C">
      <w:rPr>
        <w:rFonts w:ascii="Calibri Light" w:hAnsi="Calibri Light"/>
        <w:szCs w:val="18"/>
        <w:lang w:val="es-MX"/>
      </w:rPr>
      <w:t>.1</w:t>
    </w:r>
    <w:r w:rsidRPr="00E7165C">
      <w:rPr>
        <w:rFonts w:ascii="Calibri Light" w:hAnsi="Calibri Light" w:cs="Arial"/>
        <w:szCs w:val="18"/>
        <w:lang w:val="es-MX"/>
      </w:rPr>
      <w:t>_2017</w:t>
    </w:r>
    <w:r w:rsidRPr="0010494C">
      <w:rPr>
        <w:rFonts w:ascii="Calibri Light" w:hAnsi="Calibri Light" w:cs="Arial"/>
        <w:szCs w:val="18"/>
        <w:lang w:val="es-MX"/>
      </w:rPr>
      <w:t>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8E" w:rsidRDefault="00BC688E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A8" w:rsidRDefault="00C05FA8">
      <w:r>
        <w:separator/>
      </w:r>
    </w:p>
  </w:footnote>
  <w:footnote w:type="continuationSeparator" w:id="0">
    <w:p w:rsidR="00C05FA8" w:rsidRDefault="00C0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8E" w:rsidRDefault="00BC688E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BC688E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-438149</wp:posOffset>
          </wp:positionV>
          <wp:extent cx="1676400" cy="129548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81" cy="1299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596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6476F133" wp14:editId="421028E3">
          <wp:simplePos x="0" y="0"/>
          <wp:positionH relativeFrom="column">
            <wp:posOffset>5512435</wp:posOffset>
          </wp:positionH>
          <wp:positionV relativeFrom="paragraph">
            <wp:posOffset>-87440</wp:posOffset>
          </wp:positionV>
          <wp:extent cx="1131570" cy="575945"/>
          <wp:effectExtent l="0" t="0" r="0" b="0"/>
          <wp:wrapNone/>
          <wp:docPr id="23" name="Imagen 2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00FD73DF" wp14:editId="1652D89A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19" name="Imagen 1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034C5455" wp14:editId="224BEB5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2" name="Imagen 2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596">
      <w:rPr>
        <w:rFonts w:ascii="Atlanta" w:hAnsi="Atlanta" w:cs="Arial"/>
        <w:sz w:val="21"/>
        <w:szCs w:val="21"/>
        <w:lang w:val="es-MX"/>
      </w:rPr>
      <w:t xml:space="preserve">             </w:t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CA5596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           </w:t>
    </w:r>
    <w:r w:rsidR="0069760A"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CA5596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 xml:space="preserve">          </w:t>
    </w:r>
    <w:r w:rsidR="00E7165C">
      <w:rPr>
        <w:rFonts w:ascii="Tahoma" w:hAnsi="Tahoma" w:cs="Tahoma"/>
        <w:b/>
        <w:sz w:val="24"/>
        <w:szCs w:val="24"/>
        <w:lang w:val="es-MX"/>
      </w:rPr>
      <w:t>PLANEACIÓN DE CURSOS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8E" w:rsidRDefault="00BC688E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DBC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1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A3E3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8F8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D50406"/>
    <w:multiLevelType w:val="hybridMultilevel"/>
    <w:tmpl w:val="500C4C6A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21ACA"/>
    <w:multiLevelType w:val="hybridMultilevel"/>
    <w:tmpl w:val="F10C12D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F250A"/>
    <w:multiLevelType w:val="hybridMultilevel"/>
    <w:tmpl w:val="D210515C"/>
    <w:lvl w:ilvl="0" w:tplc="8F1A7B5A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E6368E0"/>
    <w:multiLevelType w:val="hybridMultilevel"/>
    <w:tmpl w:val="4FD8756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7035"/>
    <w:multiLevelType w:val="hybridMultilevel"/>
    <w:tmpl w:val="49B63EB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309FC"/>
    <w:multiLevelType w:val="hybridMultilevel"/>
    <w:tmpl w:val="0630A2A6"/>
    <w:lvl w:ilvl="0" w:tplc="FF7E32B0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0573144"/>
    <w:multiLevelType w:val="hybridMultilevel"/>
    <w:tmpl w:val="C6262F3C"/>
    <w:lvl w:ilvl="0" w:tplc="9CC82DD6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576E"/>
    <w:multiLevelType w:val="hybridMultilevel"/>
    <w:tmpl w:val="062AECCE"/>
    <w:lvl w:ilvl="0" w:tplc="3DEE4C14">
      <w:start w:val="7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7C52462"/>
    <w:multiLevelType w:val="hybridMultilevel"/>
    <w:tmpl w:val="2F38DE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D5C51"/>
    <w:multiLevelType w:val="hybridMultilevel"/>
    <w:tmpl w:val="0218C180"/>
    <w:lvl w:ilvl="0" w:tplc="39340E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17"/>
  </w:num>
  <w:num w:numId="14">
    <w:abstractNumId w:val="11"/>
  </w:num>
  <w:num w:numId="15">
    <w:abstractNumId w:val="5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10494C"/>
    <w:rsid w:val="00137070"/>
    <w:rsid w:val="00160161"/>
    <w:rsid w:val="001A756A"/>
    <w:rsid w:val="001B28EB"/>
    <w:rsid w:val="001F0901"/>
    <w:rsid w:val="001F735A"/>
    <w:rsid w:val="002A4EBA"/>
    <w:rsid w:val="002F6310"/>
    <w:rsid w:val="003A6012"/>
    <w:rsid w:val="003E7268"/>
    <w:rsid w:val="00413C7B"/>
    <w:rsid w:val="00442D7E"/>
    <w:rsid w:val="004F74BB"/>
    <w:rsid w:val="005052FA"/>
    <w:rsid w:val="005370EF"/>
    <w:rsid w:val="00575ED1"/>
    <w:rsid w:val="00667753"/>
    <w:rsid w:val="00694343"/>
    <w:rsid w:val="0069760A"/>
    <w:rsid w:val="006A5FFA"/>
    <w:rsid w:val="006B2B4B"/>
    <w:rsid w:val="007A22AB"/>
    <w:rsid w:val="008E0548"/>
    <w:rsid w:val="009647D2"/>
    <w:rsid w:val="009C68BB"/>
    <w:rsid w:val="00B077C7"/>
    <w:rsid w:val="00B12E3C"/>
    <w:rsid w:val="00BC688E"/>
    <w:rsid w:val="00BD07AA"/>
    <w:rsid w:val="00C05FA8"/>
    <w:rsid w:val="00C809C0"/>
    <w:rsid w:val="00CA5596"/>
    <w:rsid w:val="00CC7D83"/>
    <w:rsid w:val="00D1346C"/>
    <w:rsid w:val="00D448F1"/>
    <w:rsid w:val="00DA40BB"/>
    <w:rsid w:val="00DA530A"/>
    <w:rsid w:val="00DD77BB"/>
    <w:rsid w:val="00E7165C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6A721CC-B03A-4580-8400-63C05605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29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5</cp:revision>
  <cp:lastPrinted>2006-08-01T17:47:00Z</cp:lastPrinted>
  <dcterms:created xsi:type="dcterms:W3CDTF">2017-06-08T19:31:00Z</dcterms:created>
  <dcterms:modified xsi:type="dcterms:W3CDTF">2019-03-28T17:26:00Z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